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A" w:rsidRDefault="0047295A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47295A" w:rsidRDefault="0047295A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компании ООО «Кварц» о выполненных работах и представленных услугах по многоквартирному дому по адресу: г. Брянск, пр-т Московский 10/11 «А»</w:t>
      </w:r>
    </w:p>
    <w:p w:rsidR="0047295A" w:rsidRPr="006401A0" w:rsidRDefault="0047295A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2016г.</w:t>
      </w:r>
    </w:p>
    <w:p w:rsidR="0047295A" w:rsidRDefault="0047295A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47295A" w:rsidRPr="006401A0" w:rsidRDefault="0047295A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436"/>
        <w:gridCol w:w="2946"/>
      </w:tblGrid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Брянск, пр-т Московский, д. 10/11 «А»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мусорокамер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247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8564,2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б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47295A" w:rsidRPr="00C510ED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6590,2</w:t>
            </w:r>
          </w:p>
        </w:tc>
      </w:tr>
      <w:tr w:rsidR="0047295A" w:rsidRPr="006401A0" w:rsidTr="00C510ED">
        <w:trPr>
          <w:trHeight w:val="385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47295A" w:rsidRPr="00C510ED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г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т.ч. нежилая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6590,2</w:t>
            </w:r>
          </w:p>
        </w:tc>
      </w:tr>
      <w:tr w:rsidR="0047295A" w:rsidRPr="006401A0" w:rsidTr="00C510ED">
        <w:trPr>
          <w:trHeight w:val="126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247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</w:t>
            </w: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1466,4</w:t>
            </w:r>
          </w:p>
        </w:tc>
      </w:tr>
      <w:tr w:rsidR="0047295A" w:rsidRPr="006401A0" w:rsidTr="00C510ED">
        <w:trPr>
          <w:trHeight w:val="385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247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Площадь з</w:t>
            </w:r>
            <w:r>
              <w:rPr>
                <w:sz w:val="22"/>
                <w:szCs w:val="22"/>
              </w:rPr>
              <w:t>е</w:t>
            </w:r>
            <w:r w:rsidRPr="006401A0">
              <w:rPr>
                <w:sz w:val="22"/>
                <w:szCs w:val="22"/>
              </w:rPr>
              <w:t xml:space="preserve">мельного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109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7295A" w:rsidRPr="006401A0" w:rsidTr="00C510ED">
        <w:trPr>
          <w:trHeight w:val="175"/>
        </w:trPr>
        <w:tc>
          <w:tcPr>
            <w:tcW w:w="601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</w:p>
        </w:tc>
        <w:tc>
          <w:tcPr>
            <w:tcW w:w="294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47295A" w:rsidRPr="006401A0" w:rsidRDefault="0047295A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47295A" w:rsidRPr="006401A0" w:rsidRDefault="0047295A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47295A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47295A" w:rsidRPr="006401A0" w:rsidRDefault="0047295A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47295A" w:rsidRPr="006401A0" w:rsidRDefault="0047295A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260"/>
        <w:gridCol w:w="2496"/>
        <w:gridCol w:w="2496"/>
      </w:tblGrid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п/п </w:t>
            </w:r>
          </w:p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Поступило , руб. </w:t>
            </w:r>
          </w:p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1508377,11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1435689,98</w:t>
            </w:r>
          </w:p>
        </w:tc>
      </w:tr>
      <w:tr w:rsidR="0047295A" w:rsidRPr="006401A0" w:rsidTr="0027228E">
        <w:trPr>
          <w:trHeight w:val="312"/>
        </w:trPr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128615,68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115122,80</w:t>
            </w: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495132,09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480899,70</w:t>
            </w: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129066,88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117383,95</w:t>
            </w: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530304,51</w:t>
            </w:r>
          </w:p>
        </w:tc>
        <w:tc>
          <w:tcPr>
            <w:tcW w:w="2496" w:type="dxa"/>
          </w:tcPr>
          <w:p w:rsidR="0047295A" w:rsidRPr="006401A0" w:rsidRDefault="0047295A" w:rsidP="00950438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521158,81</w:t>
            </w: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2791496,27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2670255,24</w:t>
            </w:r>
          </w:p>
        </w:tc>
      </w:tr>
    </w:tbl>
    <w:p w:rsidR="0047295A" w:rsidRPr="006401A0" w:rsidRDefault="0047295A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47295A" w:rsidRPr="006401A0" w:rsidRDefault="0047295A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260"/>
        <w:gridCol w:w="2496"/>
        <w:gridCol w:w="2496"/>
      </w:tblGrid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п/п </w:t>
            </w:r>
          </w:p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Поступило , руб. </w:t>
            </w:r>
          </w:p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Домофон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47295A" w:rsidRPr="006401A0" w:rsidTr="00C510ED">
        <w:tc>
          <w:tcPr>
            <w:tcW w:w="1384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7295A" w:rsidRPr="006401A0" w:rsidRDefault="0047295A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2496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</w:tbl>
    <w:p w:rsidR="0047295A" w:rsidRPr="006401A0" w:rsidRDefault="0047295A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47295A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47295A" w:rsidRDefault="0047295A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>
        <w:rPr>
          <w:b/>
          <w:color w:val="000000"/>
          <w:sz w:val="22"/>
          <w:szCs w:val="22"/>
        </w:rPr>
        <w:t>16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47295A" w:rsidRDefault="0047295A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47295A" w:rsidRDefault="0047295A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Пр-т Московский 10/11 «А»       </w:t>
      </w:r>
      <w:r w:rsidRPr="006401A0">
        <w:rPr>
          <w:b/>
          <w:color w:val="000000"/>
          <w:sz w:val="22"/>
          <w:szCs w:val="22"/>
        </w:rPr>
        <w:t xml:space="preserve"> Общая площадь:  кв.м.</w:t>
      </w:r>
    </w:p>
    <w:p w:rsidR="0047295A" w:rsidRPr="006401A0" w:rsidRDefault="0047295A" w:rsidP="00630545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>
        <w:rPr>
          <w:b/>
          <w:color w:val="000000"/>
          <w:sz w:val="22"/>
          <w:szCs w:val="22"/>
        </w:rPr>
        <w:t xml:space="preserve">Кварц»              </w:t>
      </w:r>
      <w:r w:rsidRPr="006401A0">
        <w:rPr>
          <w:b/>
          <w:color w:val="000000"/>
          <w:sz w:val="22"/>
          <w:szCs w:val="22"/>
        </w:rPr>
        <w:t xml:space="preserve">Период 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</w:t>
      </w:r>
    </w:p>
    <w:p w:rsidR="0047295A" w:rsidRPr="006401A0" w:rsidRDefault="0047295A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47295A" w:rsidRPr="006401A0" w:rsidTr="00034C7C">
        <w:tc>
          <w:tcPr>
            <w:tcW w:w="6487" w:type="dxa"/>
          </w:tcPr>
          <w:p w:rsidR="0047295A" w:rsidRPr="006401A0" w:rsidRDefault="0047295A" w:rsidP="0095043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начисленных средств на 01.0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16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94380,97</w:t>
            </w:r>
          </w:p>
        </w:tc>
      </w:tr>
      <w:tr w:rsidR="0047295A" w:rsidRPr="006401A0" w:rsidTr="00034C7C">
        <w:tc>
          <w:tcPr>
            <w:tcW w:w="6487" w:type="dxa"/>
          </w:tcPr>
          <w:p w:rsidR="0047295A" w:rsidRPr="006401A0" w:rsidRDefault="0047295A" w:rsidP="0095043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поступивших средств на 01.0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16,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руб</w:t>
            </w:r>
          </w:p>
        </w:tc>
        <w:tc>
          <w:tcPr>
            <w:tcW w:w="2977" w:type="dxa"/>
          </w:tcPr>
          <w:p w:rsidR="0047295A" w:rsidRPr="006401A0" w:rsidRDefault="0047295A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103788,26</w:t>
            </w:r>
          </w:p>
        </w:tc>
      </w:tr>
      <w:tr w:rsidR="0047295A" w:rsidRPr="006401A0" w:rsidTr="00034C7C">
        <w:tc>
          <w:tcPr>
            <w:tcW w:w="6487" w:type="dxa"/>
          </w:tcPr>
          <w:p w:rsidR="0047295A" w:rsidRPr="006401A0" w:rsidRDefault="0047295A" w:rsidP="00973F6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Начислено по содержанию и ремонту,</w:t>
            </w:r>
            <w:r>
              <w:rPr>
                <w:b/>
                <w:color w:val="0D0D0D"/>
                <w:sz w:val="22"/>
                <w:szCs w:val="22"/>
              </w:rPr>
              <w:t xml:space="preserve"> всего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руб.</w:t>
            </w:r>
          </w:p>
        </w:tc>
        <w:tc>
          <w:tcPr>
            <w:tcW w:w="2977" w:type="dxa"/>
          </w:tcPr>
          <w:p w:rsidR="0047295A" w:rsidRPr="006401A0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1358205,63</w:t>
            </w:r>
          </w:p>
        </w:tc>
      </w:tr>
      <w:tr w:rsidR="0047295A" w:rsidRPr="00FD7A52" w:rsidTr="00034C7C">
        <w:tc>
          <w:tcPr>
            <w:tcW w:w="6487" w:type="dxa"/>
          </w:tcPr>
          <w:p w:rsidR="0047295A" w:rsidRPr="00FD7A52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т.ч. жилые помещения </w:t>
            </w:r>
          </w:p>
        </w:tc>
        <w:tc>
          <w:tcPr>
            <w:tcW w:w="2977" w:type="dxa"/>
          </w:tcPr>
          <w:p w:rsidR="0047295A" w:rsidRPr="002D40B7" w:rsidRDefault="0047295A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2D40B7">
              <w:rPr>
                <w:b/>
                <w:color w:val="000000"/>
              </w:rPr>
              <w:t>1358205,63</w:t>
            </w:r>
          </w:p>
        </w:tc>
      </w:tr>
      <w:tr w:rsidR="0047295A" w:rsidRPr="00FD7A52" w:rsidTr="00034C7C">
        <w:tc>
          <w:tcPr>
            <w:tcW w:w="6487" w:type="dxa"/>
          </w:tcPr>
          <w:p w:rsidR="0047295A" w:rsidRPr="00FD7A52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т.ч. нежилые помещения </w:t>
            </w:r>
          </w:p>
        </w:tc>
        <w:tc>
          <w:tcPr>
            <w:tcW w:w="2977" w:type="dxa"/>
          </w:tcPr>
          <w:p w:rsidR="0047295A" w:rsidRPr="00FD7A52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00000"/>
              </w:rPr>
            </w:pPr>
          </w:p>
        </w:tc>
      </w:tr>
      <w:tr w:rsidR="0047295A" w:rsidRPr="006401A0" w:rsidTr="00034C7C">
        <w:tc>
          <w:tcPr>
            <w:tcW w:w="6487" w:type="dxa"/>
          </w:tcPr>
          <w:p w:rsidR="0047295A" w:rsidRPr="006401A0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ремонту, руб.</w:t>
            </w:r>
          </w:p>
        </w:tc>
        <w:tc>
          <w:tcPr>
            <w:tcW w:w="2977" w:type="dxa"/>
          </w:tcPr>
          <w:p w:rsidR="0047295A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1391707,70</w:t>
            </w:r>
          </w:p>
        </w:tc>
      </w:tr>
      <w:tr w:rsidR="0047295A" w:rsidRPr="006401A0" w:rsidTr="00034C7C">
        <w:tc>
          <w:tcPr>
            <w:tcW w:w="6487" w:type="dxa"/>
          </w:tcPr>
          <w:p w:rsidR="0047295A" w:rsidRPr="00FD7A52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т.ч. жилые помещения </w:t>
            </w:r>
          </w:p>
        </w:tc>
        <w:tc>
          <w:tcPr>
            <w:tcW w:w="2977" w:type="dxa"/>
          </w:tcPr>
          <w:p w:rsidR="0047295A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1391707,70</w:t>
            </w:r>
          </w:p>
        </w:tc>
      </w:tr>
      <w:tr w:rsidR="0047295A" w:rsidRPr="006401A0" w:rsidTr="00034C7C">
        <w:tc>
          <w:tcPr>
            <w:tcW w:w="6487" w:type="dxa"/>
          </w:tcPr>
          <w:p w:rsidR="0047295A" w:rsidRPr="00FD7A52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т.ч. нежилые помещения </w:t>
            </w:r>
          </w:p>
        </w:tc>
        <w:tc>
          <w:tcPr>
            <w:tcW w:w="2977" w:type="dxa"/>
          </w:tcPr>
          <w:p w:rsidR="0047295A" w:rsidRDefault="0047295A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</w:p>
        </w:tc>
      </w:tr>
      <w:tr w:rsidR="0047295A" w:rsidRPr="006401A0" w:rsidTr="00034C7C">
        <w:tc>
          <w:tcPr>
            <w:tcW w:w="6487" w:type="dxa"/>
          </w:tcPr>
          <w:p w:rsidR="0047295A" w:rsidRPr="006401A0" w:rsidRDefault="0047295A" w:rsidP="00973F6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 xml:space="preserve">Остаток от </w:t>
            </w:r>
            <w:r>
              <w:rPr>
                <w:b/>
                <w:color w:val="0D0D0D"/>
                <w:sz w:val="22"/>
                <w:szCs w:val="22"/>
              </w:rPr>
              <w:t xml:space="preserve">начисленных </w:t>
            </w:r>
            <w:r w:rsidRPr="006401A0">
              <w:rPr>
                <w:b/>
                <w:color w:val="0D0D0D"/>
                <w:sz w:val="22"/>
                <w:szCs w:val="22"/>
              </w:rPr>
              <w:t>средств на 01.</w:t>
            </w:r>
            <w:r>
              <w:rPr>
                <w:b/>
                <w:color w:val="0D0D0D"/>
                <w:sz w:val="22"/>
                <w:szCs w:val="22"/>
              </w:rPr>
              <w:t>01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17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  <w:r>
              <w:rPr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7295A" w:rsidRPr="006401A0" w:rsidRDefault="0047295A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48610,52</w:t>
            </w:r>
          </w:p>
        </w:tc>
      </w:tr>
      <w:tr w:rsidR="0047295A" w:rsidRPr="006401A0" w:rsidTr="00034C7C">
        <w:tc>
          <w:tcPr>
            <w:tcW w:w="6487" w:type="dxa"/>
          </w:tcPr>
          <w:p w:rsidR="0047295A" w:rsidRPr="006401A0" w:rsidRDefault="0047295A" w:rsidP="00FD7A5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Остаток от поступивших средств и фактически затраченных на 01.01.2017, руб.</w:t>
            </w:r>
          </w:p>
        </w:tc>
        <w:tc>
          <w:tcPr>
            <w:tcW w:w="2977" w:type="dxa"/>
          </w:tcPr>
          <w:p w:rsidR="0047295A" w:rsidRDefault="0047295A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91519,88</w:t>
            </w:r>
          </w:p>
        </w:tc>
      </w:tr>
    </w:tbl>
    <w:p w:rsidR="0047295A" w:rsidRPr="006401A0" w:rsidRDefault="0047295A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7316"/>
        <w:gridCol w:w="1692"/>
      </w:tblGrid>
      <w:tr w:rsidR="0047295A" w:rsidTr="001953BB">
        <w:tc>
          <w:tcPr>
            <w:tcW w:w="456" w:type="dxa"/>
          </w:tcPr>
          <w:p w:rsidR="0047295A" w:rsidRDefault="0047295A" w:rsidP="00B86F69">
            <w:pPr>
              <w:jc w:val="center"/>
            </w:pPr>
          </w:p>
        </w:tc>
        <w:tc>
          <w:tcPr>
            <w:tcW w:w="7316" w:type="dxa"/>
          </w:tcPr>
          <w:p w:rsidR="0047295A" w:rsidRDefault="0047295A" w:rsidP="00B86F69">
            <w:pPr>
              <w:jc w:val="center"/>
            </w:pPr>
            <w:r>
              <w:t>ЗАТРАТЫ</w:t>
            </w:r>
          </w:p>
          <w:p w:rsidR="0047295A" w:rsidRDefault="0047295A" w:rsidP="00B86F69">
            <w:pPr>
              <w:jc w:val="center"/>
            </w:pP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ВСЕГО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1</w:t>
            </w:r>
          </w:p>
        </w:tc>
        <w:tc>
          <w:tcPr>
            <w:tcW w:w="7316" w:type="dxa"/>
          </w:tcPr>
          <w:p w:rsidR="0047295A" w:rsidRPr="007843EF" w:rsidRDefault="0047295A" w:rsidP="00973F62">
            <w:r>
              <w:t>Затраты на заработную плату обслуживающего персонала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326887,00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2</w:t>
            </w:r>
          </w:p>
        </w:tc>
        <w:tc>
          <w:tcPr>
            <w:tcW w:w="7316" w:type="dxa"/>
          </w:tcPr>
          <w:p w:rsidR="0047295A" w:rsidRDefault="0047295A" w:rsidP="00973F62">
            <w:r>
              <w:t>Отчисления с в ПФ и ФСС з/платы обслуживающего персонала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61592,55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3</w:t>
            </w:r>
          </w:p>
        </w:tc>
        <w:tc>
          <w:tcPr>
            <w:tcW w:w="7316" w:type="dxa"/>
          </w:tcPr>
          <w:p w:rsidR="0047295A" w:rsidRDefault="0047295A" w:rsidP="00B86F69">
            <w:r>
              <w:t>Затраты на заработную плату технического персонала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220779,72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4</w:t>
            </w:r>
          </w:p>
        </w:tc>
        <w:tc>
          <w:tcPr>
            <w:tcW w:w="7316" w:type="dxa"/>
          </w:tcPr>
          <w:p w:rsidR="0047295A" w:rsidRDefault="0047295A" w:rsidP="00711718">
            <w:r>
              <w:t>Отчисления с в ПФ и ФСС з/платы технического персонала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44597,52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5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Содержание и техническое обслуживание лифтов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160464,00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6</w:t>
            </w:r>
          </w:p>
        </w:tc>
        <w:tc>
          <w:tcPr>
            <w:tcW w:w="7316" w:type="dxa"/>
          </w:tcPr>
          <w:p w:rsidR="0047295A" w:rsidRDefault="0047295A" w:rsidP="00B86F69">
            <w:r>
              <w:t>Техосвидетельствование лифтов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6000,00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7</w:t>
            </w:r>
          </w:p>
        </w:tc>
        <w:tc>
          <w:tcPr>
            <w:tcW w:w="7316" w:type="dxa"/>
          </w:tcPr>
          <w:p w:rsidR="0047295A" w:rsidRDefault="0047295A" w:rsidP="00B86F69">
            <w:r>
              <w:t>Чистка дворовой территории от снега и наледи</w:t>
            </w:r>
          </w:p>
        </w:tc>
        <w:tc>
          <w:tcPr>
            <w:tcW w:w="1692" w:type="dxa"/>
          </w:tcPr>
          <w:p w:rsidR="0047295A" w:rsidRDefault="0047295A" w:rsidP="002D40B7">
            <w:pPr>
              <w:jc w:val="center"/>
            </w:pPr>
            <w:r>
              <w:t>1185,00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8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Страхование лифтов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1500,00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9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Вывоз твердых бытовых отходов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56235,02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10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Утилизация твердых бытовых отходов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41188,08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11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Услуги по приему платежей ООО «РИРЦ»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65183,14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515B6E">
            <w:r>
              <w:t>12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64058,00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13</w:t>
            </w:r>
          </w:p>
        </w:tc>
        <w:tc>
          <w:tcPr>
            <w:tcW w:w="7316" w:type="dxa"/>
          </w:tcPr>
          <w:p w:rsidR="0047295A" w:rsidRPr="007843EF" w:rsidRDefault="0047295A" w:rsidP="003C0864">
            <w:r>
              <w:t>Поверка вентканалов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5293,20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14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Аварийная служба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13000,00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Default="0047295A" w:rsidP="00B86F69">
            <w:r>
              <w:t>15</w:t>
            </w:r>
          </w:p>
        </w:tc>
        <w:tc>
          <w:tcPr>
            <w:tcW w:w="7316" w:type="dxa"/>
          </w:tcPr>
          <w:p w:rsidR="0047295A" w:rsidRDefault="0047295A" w:rsidP="00B86F69">
            <w:r>
              <w:t>Техническое обслуживание газопровода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4580,00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16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Списание материалов (хозяйственный инвентарь)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219,00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17</w:t>
            </w:r>
          </w:p>
        </w:tc>
        <w:tc>
          <w:tcPr>
            <w:tcW w:w="7316" w:type="dxa"/>
          </w:tcPr>
          <w:p w:rsidR="0047295A" w:rsidRPr="007843EF" w:rsidRDefault="0047295A" w:rsidP="00B86F69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2282,09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18</w:t>
            </w:r>
          </w:p>
        </w:tc>
        <w:tc>
          <w:tcPr>
            <w:tcW w:w="7316" w:type="dxa"/>
          </w:tcPr>
          <w:p w:rsidR="0047295A" w:rsidRPr="007843EF" w:rsidRDefault="0047295A" w:rsidP="00B86F69">
            <w:r>
              <w:t>Техническое обслуживание внутридомовых сетей и инженерного оборудования: водопровода и канализации, горячего водоснабжения, отопления.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4295,00</w:t>
            </w:r>
          </w:p>
        </w:tc>
      </w:tr>
      <w:tr w:rsidR="0047295A" w:rsidRPr="007843EF" w:rsidTr="001953BB">
        <w:tc>
          <w:tcPr>
            <w:tcW w:w="456" w:type="dxa"/>
          </w:tcPr>
          <w:p w:rsidR="0047295A" w:rsidRPr="007843EF" w:rsidRDefault="0047295A" w:rsidP="00B86F69">
            <w:r>
              <w:t>19</w:t>
            </w:r>
          </w:p>
        </w:tc>
        <w:tc>
          <w:tcPr>
            <w:tcW w:w="7316" w:type="dxa"/>
          </w:tcPr>
          <w:p w:rsidR="0047295A" w:rsidRPr="007843EF" w:rsidRDefault="0047295A" w:rsidP="00B86F69">
            <w:r w:rsidRPr="00091A34">
              <w:t>Проведение профосмотров поэтажных щитков</w:t>
            </w:r>
            <w:r>
              <w:t>, п</w:t>
            </w:r>
            <w:r w:rsidRPr="00091A34">
              <w:t>роведение профосмотров электрощитовых</w:t>
            </w:r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</w:t>
            </w:r>
          </w:p>
        </w:tc>
        <w:tc>
          <w:tcPr>
            <w:tcW w:w="1692" w:type="dxa"/>
          </w:tcPr>
          <w:p w:rsidR="0047295A" w:rsidRPr="007843EF" w:rsidRDefault="0047295A" w:rsidP="00B86F69">
            <w:pPr>
              <w:jc w:val="center"/>
            </w:pPr>
            <w:r>
              <w:t>16372,00</w:t>
            </w:r>
          </w:p>
        </w:tc>
      </w:tr>
      <w:tr w:rsidR="0047295A" w:rsidRPr="009951D2" w:rsidTr="001953BB">
        <w:tc>
          <w:tcPr>
            <w:tcW w:w="456" w:type="dxa"/>
          </w:tcPr>
          <w:p w:rsidR="0047295A" w:rsidRDefault="0047295A" w:rsidP="00B86F69">
            <w:r>
              <w:t>20</w:t>
            </w:r>
          </w:p>
        </w:tc>
        <w:tc>
          <w:tcPr>
            <w:tcW w:w="7316" w:type="dxa"/>
          </w:tcPr>
          <w:p w:rsidR="0047295A" w:rsidRPr="005D2A55" w:rsidRDefault="0047295A" w:rsidP="00B86F69">
            <w:r>
              <w:t>Услуги банка по приему платежей и обслуживанию счетов</w:t>
            </w:r>
          </w:p>
        </w:tc>
        <w:tc>
          <w:tcPr>
            <w:tcW w:w="1692" w:type="dxa"/>
          </w:tcPr>
          <w:p w:rsidR="0047295A" w:rsidRPr="005D2A55" w:rsidRDefault="0047295A" w:rsidP="00B86F69">
            <w:pPr>
              <w:jc w:val="center"/>
            </w:pPr>
            <w:r>
              <w:t>25716,92</w:t>
            </w:r>
          </w:p>
        </w:tc>
      </w:tr>
      <w:tr w:rsidR="0047295A" w:rsidRPr="009951D2" w:rsidTr="001953BB">
        <w:tc>
          <w:tcPr>
            <w:tcW w:w="456" w:type="dxa"/>
          </w:tcPr>
          <w:p w:rsidR="0047295A" w:rsidRDefault="0047295A" w:rsidP="00B86F69">
            <w:r>
              <w:t>21</w:t>
            </w:r>
          </w:p>
        </w:tc>
        <w:tc>
          <w:tcPr>
            <w:tcW w:w="7316" w:type="dxa"/>
          </w:tcPr>
          <w:p w:rsidR="0047295A" w:rsidRPr="005D2A55" w:rsidRDefault="0047295A" w:rsidP="00973F62">
            <w:r>
              <w:t>Расходы на управление</w:t>
            </w:r>
          </w:p>
        </w:tc>
        <w:tc>
          <w:tcPr>
            <w:tcW w:w="1692" w:type="dxa"/>
          </w:tcPr>
          <w:p w:rsidR="0047295A" w:rsidRPr="005D2A55" w:rsidRDefault="0047295A" w:rsidP="00973F62">
            <w:pPr>
              <w:jc w:val="center"/>
            </w:pPr>
            <w:r>
              <w:t>282547,84</w:t>
            </w:r>
          </w:p>
        </w:tc>
      </w:tr>
      <w:tr w:rsidR="0047295A" w:rsidRPr="009951D2" w:rsidTr="001953BB">
        <w:tc>
          <w:tcPr>
            <w:tcW w:w="456" w:type="dxa"/>
          </w:tcPr>
          <w:p w:rsidR="0047295A" w:rsidRDefault="0047295A" w:rsidP="00B86F69"/>
        </w:tc>
        <w:tc>
          <w:tcPr>
            <w:tcW w:w="7316" w:type="dxa"/>
          </w:tcPr>
          <w:p w:rsidR="0047295A" w:rsidRDefault="0047295A" w:rsidP="003C0864">
            <w:r>
              <w:t>ИТОГО ЗАТРАТ  за 2016 год</w:t>
            </w:r>
          </w:p>
        </w:tc>
        <w:tc>
          <w:tcPr>
            <w:tcW w:w="1692" w:type="dxa"/>
          </w:tcPr>
          <w:p w:rsidR="0047295A" w:rsidRDefault="0047295A" w:rsidP="00B86F69">
            <w:pPr>
              <w:jc w:val="center"/>
            </w:pPr>
            <w:r>
              <w:t>1403976,08</w:t>
            </w:r>
          </w:p>
        </w:tc>
      </w:tr>
    </w:tbl>
    <w:p w:rsidR="0047295A" w:rsidRPr="006401A0" w:rsidRDefault="0047295A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</w:p>
    <w:p w:rsidR="0047295A" w:rsidRPr="006401A0" w:rsidRDefault="0047295A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УПРАВЛЯЮЩАЯ ОРГАНИЗАЦИЯ</w:t>
      </w:r>
    </w:p>
    <w:p w:rsidR="0047295A" w:rsidRDefault="0047295A" w:rsidP="00630545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  <w:r w:rsidRPr="006401A0">
        <w:rPr>
          <w:b/>
          <w:sz w:val="22"/>
          <w:szCs w:val="22"/>
        </w:rPr>
        <w:t>Директор__________</w:t>
      </w:r>
      <w:r>
        <w:rPr>
          <w:b/>
          <w:sz w:val="22"/>
          <w:szCs w:val="22"/>
        </w:rPr>
        <w:t>________________/____________</w:t>
      </w:r>
    </w:p>
    <w:p w:rsidR="0047295A" w:rsidRPr="00630545" w:rsidRDefault="0047295A" w:rsidP="00630545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</w:p>
    <w:sectPr w:rsidR="0047295A" w:rsidRPr="00630545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B3"/>
    <w:rsid w:val="000116E3"/>
    <w:rsid w:val="00034C7C"/>
    <w:rsid w:val="00036C8B"/>
    <w:rsid w:val="00041836"/>
    <w:rsid w:val="00045E66"/>
    <w:rsid w:val="00091A34"/>
    <w:rsid w:val="000C7395"/>
    <w:rsid w:val="000D1DB7"/>
    <w:rsid w:val="00140999"/>
    <w:rsid w:val="00172AD9"/>
    <w:rsid w:val="0017451A"/>
    <w:rsid w:val="00193540"/>
    <w:rsid w:val="001953BB"/>
    <w:rsid w:val="001C2BCF"/>
    <w:rsid w:val="00201D3A"/>
    <w:rsid w:val="00254213"/>
    <w:rsid w:val="0027228E"/>
    <w:rsid w:val="002A0D64"/>
    <w:rsid w:val="002A5283"/>
    <w:rsid w:val="002B4108"/>
    <w:rsid w:val="002B5365"/>
    <w:rsid w:val="002C299B"/>
    <w:rsid w:val="002D40B7"/>
    <w:rsid w:val="002E71CC"/>
    <w:rsid w:val="003C0864"/>
    <w:rsid w:val="003C14FA"/>
    <w:rsid w:val="003C7D70"/>
    <w:rsid w:val="00442816"/>
    <w:rsid w:val="004570C8"/>
    <w:rsid w:val="00470035"/>
    <w:rsid w:val="00470D32"/>
    <w:rsid w:val="0047295A"/>
    <w:rsid w:val="00505863"/>
    <w:rsid w:val="00505934"/>
    <w:rsid w:val="00515B6E"/>
    <w:rsid w:val="005326C1"/>
    <w:rsid w:val="005527E8"/>
    <w:rsid w:val="005D2A55"/>
    <w:rsid w:val="005D5AD7"/>
    <w:rsid w:val="00630545"/>
    <w:rsid w:val="006401A0"/>
    <w:rsid w:val="006479FC"/>
    <w:rsid w:val="00695D0A"/>
    <w:rsid w:val="006B7256"/>
    <w:rsid w:val="006E7568"/>
    <w:rsid w:val="00711718"/>
    <w:rsid w:val="00730F43"/>
    <w:rsid w:val="00766560"/>
    <w:rsid w:val="007843EF"/>
    <w:rsid w:val="007F5ECA"/>
    <w:rsid w:val="0083676E"/>
    <w:rsid w:val="00840E5D"/>
    <w:rsid w:val="00893D1C"/>
    <w:rsid w:val="008A1703"/>
    <w:rsid w:val="008B41CF"/>
    <w:rsid w:val="008C3D21"/>
    <w:rsid w:val="008F09CC"/>
    <w:rsid w:val="00950438"/>
    <w:rsid w:val="00955B7B"/>
    <w:rsid w:val="00965CA5"/>
    <w:rsid w:val="00973F62"/>
    <w:rsid w:val="009750E0"/>
    <w:rsid w:val="009951D2"/>
    <w:rsid w:val="009B3810"/>
    <w:rsid w:val="009B788C"/>
    <w:rsid w:val="009B7A98"/>
    <w:rsid w:val="009E1C02"/>
    <w:rsid w:val="00A03BCA"/>
    <w:rsid w:val="00A07F46"/>
    <w:rsid w:val="00A27A1F"/>
    <w:rsid w:val="00A95DC2"/>
    <w:rsid w:val="00AC2751"/>
    <w:rsid w:val="00AC5044"/>
    <w:rsid w:val="00AD1D41"/>
    <w:rsid w:val="00B055EE"/>
    <w:rsid w:val="00B20C97"/>
    <w:rsid w:val="00B44562"/>
    <w:rsid w:val="00B54ACE"/>
    <w:rsid w:val="00B86F69"/>
    <w:rsid w:val="00B9294D"/>
    <w:rsid w:val="00B966ED"/>
    <w:rsid w:val="00BC7EC6"/>
    <w:rsid w:val="00BE21A0"/>
    <w:rsid w:val="00C510ED"/>
    <w:rsid w:val="00C62F19"/>
    <w:rsid w:val="00C7671B"/>
    <w:rsid w:val="00C9054B"/>
    <w:rsid w:val="00C92257"/>
    <w:rsid w:val="00C924C6"/>
    <w:rsid w:val="00CA5477"/>
    <w:rsid w:val="00CD5623"/>
    <w:rsid w:val="00CE7E84"/>
    <w:rsid w:val="00D96FED"/>
    <w:rsid w:val="00DA695F"/>
    <w:rsid w:val="00E03827"/>
    <w:rsid w:val="00E214E0"/>
    <w:rsid w:val="00E71332"/>
    <w:rsid w:val="00E91374"/>
    <w:rsid w:val="00EA07FF"/>
    <w:rsid w:val="00F00EA1"/>
    <w:rsid w:val="00F02E4A"/>
    <w:rsid w:val="00F72D51"/>
    <w:rsid w:val="00FA1517"/>
    <w:rsid w:val="00FC66B3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0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51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5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9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</TotalTime>
  <Pages>2</Pages>
  <Words>598</Words>
  <Characters>3412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Светлана</cp:lastModifiedBy>
  <cp:revision>24</cp:revision>
  <cp:lastPrinted>2016-08-23T12:26:00Z</cp:lastPrinted>
  <dcterms:created xsi:type="dcterms:W3CDTF">2016-03-11T06:35:00Z</dcterms:created>
  <dcterms:modified xsi:type="dcterms:W3CDTF">2017-06-14T13:46:00Z</dcterms:modified>
</cp:coreProperties>
</file>